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A4B" w14:textId="77777777" w:rsidR="00F4224C" w:rsidRDefault="00F57DE2" w:rsidP="007878C7">
      <w:pPr>
        <w:pStyle w:val="Titolo2"/>
      </w:pPr>
      <w:r w:rsidRPr="007878C7">
        <w:t>DOMANDA DI ISCRIZIONE</w:t>
      </w:r>
    </w:p>
    <w:p w14:paraId="7EA95FC3" w14:textId="77777777" w:rsidR="00A13D8B" w:rsidRDefault="00BC2CD7" w:rsidP="00BC2CD7">
      <w:r w:rsidRPr="00F57DE2">
        <w:t>Da compilare in ogni sua parte e da inviare per mail a</w:t>
      </w:r>
      <w:r w:rsidR="00A13D8B">
        <w:t>d entrambi gli indirizzi</w:t>
      </w:r>
      <w:r w:rsidRPr="00F57DE2">
        <w:t xml:space="preserve">: </w:t>
      </w:r>
    </w:p>
    <w:p w14:paraId="313A2BC7" w14:textId="1C90E860" w:rsidR="00A13D8B" w:rsidRDefault="00A13D8B" w:rsidP="00A13D8B">
      <w:pPr>
        <w:rPr>
          <w:i/>
        </w:rPr>
      </w:pPr>
      <w:r w:rsidRPr="00A13D8B">
        <w:rPr>
          <w:i/>
        </w:rPr>
        <w:t>sichirurgiatoracica@gmail.com</w:t>
      </w:r>
    </w:p>
    <w:p w14:paraId="3FC95CE2" w14:textId="33EF9474" w:rsidR="00BC2CD7" w:rsidRDefault="00A13D8B" w:rsidP="00A13D8B">
      <w:r>
        <w:rPr>
          <w:i/>
        </w:rPr>
        <w:t>segreteria@acoi.it</w:t>
      </w:r>
      <w:r w:rsidR="00BC2CD7" w:rsidRPr="00F57DE2">
        <w:t xml:space="preserve">  </w:t>
      </w:r>
    </w:p>
    <w:p w14:paraId="091EFFC2" w14:textId="18B34A93" w:rsidR="00FC47B6" w:rsidRDefault="00FC47B6" w:rsidP="00A13D8B">
      <w:r>
        <w:t>Alla domanda di iscrizione dovrà essere allegato un Curriculum Vitae in formato europeo, e ogni altro documento che il candidato ritenga utile alla sua valutazione per la formazione della graduatoria di ammissione.</w:t>
      </w:r>
    </w:p>
    <w:p w14:paraId="152609B1" w14:textId="77777777" w:rsidR="00A13D8B" w:rsidRDefault="00A13D8B" w:rsidP="00A13D8B"/>
    <w:p w14:paraId="2AFD26CA" w14:textId="77777777" w:rsidR="00DF181A" w:rsidRDefault="00A96B26" w:rsidP="00BC2CD7">
      <w:pPr>
        <w:pStyle w:val="Titolo2"/>
      </w:pPr>
      <w:r>
        <w:t>DATI ANAGRAFICI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970"/>
        <w:gridCol w:w="6669"/>
      </w:tblGrid>
      <w:tr w:rsidR="00A96B26" w14:paraId="5A2A1F03" w14:textId="77777777" w:rsidTr="00A96B26">
        <w:trPr>
          <w:jc w:val="center"/>
        </w:trPr>
        <w:tc>
          <w:tcPr>
            <w:tcW w:w="2970" w:type="dxa"/>
          </w:tcPr>
          <w:p w14:paraId="4CC5E14F" w14:textId="77777777" w:rsidR="00A96B26" w:rsidRPr="00A96B26" w:rsidRDefault="00A96B26" w:rsidP="007878C7">
            <w:r w:rsidRPr="00A96B26">
              <w:t>COGNOME E NOME</w:t>
            </w:r>
          </w:p>
        </w:tc>
        <w:tc>
          <w:tcPr>
            <w:tcW w:w="6669" w:type="dxa"/>
          </w:tcPr>
          <w:p w14:paraId="5E6169F1" w14:textId="77777777" w:rsidR="00A96B26" w:rsidRPr="003E4F0E" w:rsidRDefault="003E4F0E" w:rsidP="007878C7">
            <w:r w:rsidRPr="003E4F0E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F0E">
              <w:instrText xml:space="preserve"> FORMTEXT </w:instrText>
            </w:r>
            <w:r w:rsidRPr="003E4F0E">
              <w:fldChar w:fldCharType="separate"/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fldChar w:fldCharType="end"/>
            </w:r>
            <w:bookmarkEnd w:id="0"/>
          </w:p>
        </w:tc>
      </w:tr>
      <w:tr w:rsidR="00A96B26" w14:paraId="0908E0A7" w14:textId="77777777" w:rsidTr="00E95EAF">
        <w:trPr>
          <w:trHeight w:val="255"/>
          <w:jc w:val="center"/>
        </w:trPr>
        <w:tc>
          <w:tcPr>
            <w:tcW w:w="2970" w:type="dxa"/>
          </w:tcPr>
          <w:p w14:paraId="1CF4957A" w14:textId="4F054CB4" w:rsidR="00A96B26" w:rsidRPr="00A96B26" w:rsidRDefault="00A13D8B" w:rsidP="007878C7">
            <w:r>
              <w:t>CODICE FISCALE</w:t>
            </w:r>
          </w:p>
        </w:tc>
        <w:tc>
          <w:tcPr>
            <w:tcW w:w="6669" w:type="dxa"/>
          </w:tcPr>
          <w:p w14:paraId="6E17258F" w14:textId="77777777" w:rsidR="00A96B26" w:rsidRPr="003E4F0E" w:rsidRDefault="003E4F0E" w:rsidP="007878C7">
            <w:r w:rsidRPr="003E4F0E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F0E">
              <w:instrText xml:space="preserve"> FORMTEXT </w:instrText>
            </w:r>
            <w:r w:rsidRPr="003E4F0E">
              <w:fldChar w:fldCharType="separate"/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fldChar w:fldCharType="end"/>
            </w:r>
            <w:bookmarkEnd w:id="1"/>
          </w:p>
        </w:tc>
      </w:tr>
      <w:tr w:rsidR="00A96B26" w14:paraId="6311BD4E" w14:textId="77777777" w:rsidTr="00A96B26">
        <w:trPr>
          <w:trHeight w:val="255"/>
          <w:jc w:val="center"/>
        </w:trPr>
        <w:tc>
          <w:tcPr>
            <w:tcW w:w="2970" w:type="dxa"/>
          </w:tcPr>
          <w:p w14:paraId="349F2A54" w14:textId="77777777" w:rsidR="00A96B26" w:rsidRPr="00A96B26" w:rsidRDefault="003E4F0E" w:rsidP="007878C7">
            <w:r>
              <w:t>OSPEDALE DI PROVENIENZA</w:t>
            </w:r>
          </w:p>
        </w:tc>
        <w:tc>
          <w:tcPr>
            <w:tcW w:w="6669" w:type="dxa"/>
          </w:tcPr>
          <w:p w14:paraId="5927B32D" w14:textId="77777777" w:rsidR="00A96B26" w:rsidRPr="003E4F0E" w:rsidRDefault="003E4F0E" w:rsidP="007878C7">
            <w:r w:rsidRPr="003E4F0E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3E4F0E">
              <w:instrText xml:space="preserve"> FORMTEXT </w:instrText>
            </w:r>
            <w:r w:rsidRPr="003E4F0E">
              <w:fldChar w:fldCharType="separate"/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fldChar w:fldCharType="end"/>
            </w:r>
            <w:bookmarkEnd w:id="2"/>
          </w:p>
        </w:tc>
      </w:tr>
      <w:tr w:rsidR="003E4F0E" w14:paraId="2C48C90D" w14:textId="77777777" w:rsidTr="00A96B26">
        <w:trPr>
          <w:trHeight w:val="255"/>
          <w:jc w:val="center"/>
        </w:trPr>
        <w:tc>
          <w:tcPr>
            <w:tcW w:w="2970" w:type="dxa"/>
          </w:tcPr>
          <w:p w14:paraId="3A98521F" w14:textId="77777777" w:rsidR="003E4F0E" w:rsidRDefault="003E4F0E" w:rsidP="007878C7">
            <w:r>
              <w:t>SPECIALIZZANDO (SI / NO)</w:t>
            </w:r>
          </w:p>
        </w:tc>
        <w:tc>
          <w:tcPr>
            <w:tcW w:w="6669" w:type="dxa"/>
          </w:tcPr>
          <w:p w14:paraId="0093419D" w14:textId="77777777" w:rsidR="003E4F0E" w:rsidRPr="003E4F0E" w:rsidRDefault="003E4F0E" w:rsidP="007878C7">
            <w:r w:rsidRPr="003E4F0E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3E4F0E">
              <w:instrText xml:space="preserve"> FORMTEXT </w:instrText>
            </w:r>
            <w:r w:rsidRPr="003E4F0E">
              <w:fldChar w:fldCharType="separate"/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fldChar w:fldCharType="end"/>
            </w:r>
            <w:bookmarkEnd w:id="3"/>
          </w:p>
        </w:tc>
      </w:tr>
      <w:tr w:rsidR="00A96B26" w14:paraId="66218E35" w14:textId="77777777" w:rsidTr="007C0915">
        <w:trPr>
          <w:trHeight w:val="255"/>
          <w:jc w:val="center"/>
        </w:trPr>
        <w:tc>
          <w:tcPr>
            <w:tcW w:w="2970" w:type="dxa"/>
          </w:tcPr>
          <w:p w14:paraId="7F55C738" w14:textId="77777777" w:rsidR="00A96B26" w:rsidRPr="00A96B26" w:rsidRDefault="00A96B26" w:rsidP="007878C7">
            <w:r>
              <w:t>EMAIL</w:t>
            </w:r>
          </w:p>
        </w:tc>
        <w:tc>
          <w:tcPr>
            <w:tcW w:w="6669" w:type="dxa"/>
          </w:tcPr>
          <w:p w14:paraId="18C8B056" w14:textId="77777777" w:rsidR="00A96B26" w:rsidRPr="003E4F0E" w:rsidRDefault="003E4F0E" w:rsidP="007878C7">
            <w:r w:rsidRPr="003E4F0E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3E4F0E">
              <w:instrText xml:space="preserve"> FORMTEXT </w:instrText>
            </w:r>
            <w:r w:rsidRPr="003E4F0E">
              <w:fldChar w:fldCharType="separate"/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fldChar w:fldCharType="end"/>
            </w:r>
            <w:bookmarkEnd w:id="4"/>
          </w:p>
        </w:tc>
      </w:tr>
      <w:tr w:rsidR="00A96B26" w14:paraId="798BF178" w14:textId="77777777" w:rsidTr="007C0915">
        <w:trPr>
          <w:trHeight w:val="255"/>
          <w:jc w:val="center"/>
        </w:trPr>
        <w:tc>
          <w:tcPr>
            <w:tcW w:w="2970" w:type="dxa"/>
          </w:tcPr>
          <w:p w14:paraId="30598596" w14:textId="77777777" w:rsidR="00A96B26" w:rsidRDefault="00A96B26" w:rsidP="007878C7">
            <w:r>
              <w:t>N. DI CELLULARE</w:t>
            </w:r>
          </w:p>
        </w:tc>
        <w:tc>
          <w:tcPr>
            <w:tcW w:w="6669" w:type="dxa"/>
          </w:tcPr>
          <w:p w14:paraId="75668868" w14:textId="77777777" w:rsidR="00A96B26" w:rsidRPr="003E4F0E" w:rsidRDefault="003E4F0E" w:rsidP="007878C7">
            <w:r w:rsidRPr="003E4F0E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F0E">
              <w:instrText xml:space="preserve"> FORMTEXT </w:instrText>
            </w:r>
            <w:r w:rsidRPr="003E4F0E">
              <w:fldChar w:fldCharType="separate"/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rPr>
                <w:noProof/>
              </w:rPr>
              <w:t> </w:t>
            </w:r>
            <w:r w:rsidRPr="003E4F0E">
              <w:fldChar w:fldCharType="end"/>
            </w:r>
            <w:bookmarkEnd w:id="5"/>
          </w:p>
        </w:tc>
      </w:tr>
    </w:tbl>
    <w:p w14:paraId="6D5CD253" w14:textId="46467255" w:rsidR="003C5AA7" w:rsidRDefault="003C5AA7" w:rsidP="003C5AA7">
      <w:r>
        <w:t>Nel caso la sua richiesta venga accolta,</w:t>
      </w:r>
      <w:r w:rsidR="00BC2CD7">
        <w:t xml:space="preserve"> la </w:t>
      </w:r>
      <w:r w:rsidR="007878C7">
        <w:t>Segreteria Organizzativa provvederà a</w:t>
      </w:r>
      <w:r w:rsidR="00BC2CD7">
        <w:t xml:space="preserve"> comunicarle l’accettazione e </w:t>
      </w:r>
      <w:r w:rsidR="007878C7">
        <w:t xml:space="preserve">le informazioni relative alla </w:t>
      </w:r>
      <w:r w:rsidR="00A13D8B">
        <w:t>iscrizione</w:t>
      </w:r>
      <w:r w:rsidR="00A13D8B">
        <w:t xml:space="preserve"> online alla piattaforma che in seguito erogherà i webinar e sulla quale verranno effettuati i test ECM</w:t>
      </w:r>
    </w:p>
    <w:p w14:paraId="179D0E0F" w14:textId="77777777" w:rsidR="00B74012" w:rsidRDefault="00B74012" w:rsidP="003C5AA7"/>
    <w:p w14:paraId="1CFD9E7C" w14:textId="77777777" w:rsidR="002E0E80" w:rsidRDefault="002E0E80" w:rsidP="002E0E80">
      <w:pPr>
        <w:pStyle w:val="Titolo2"/>
      </w:pPr>
      <w:r>
        <w:t>COPERTURA ASSICURATIVA</w:t>
      </w:r>
    </w:p>
    <w:p w14:paraId="48B5B6EA" w14:textId="3CF80598" w:rsidR="002E0E80" w:rsidRDefault="002E0E80" w:rsidP="002E0E80">
      <w:r>
        <w:t xml:space="preserve">Per la frequenza dei centri </w:t>
      </w:r>
      <w:r w:rsidR="00B74012">
        <w:t xml:space="preserve">di tirocinio </w:t>
      </w:r>
      <w:r>
        <w:t xml:space="preserve">che prevedono attività in Camera Operatoria il discente, se non provvisto di personale polizza contro infortuni e Responsabilità Civile Professionale, dovrà dotarsi di adeguata copertura assicurativa per il periodo. La Segreteria Organizzativa in collaborazione con ACOI e Doria&amp;Bellisario, offre ai partecipanti una vantaggiosa polizza in convenzione che garantisce le attività svolte nell’ambito della scuola; per ulteriori informazioni, rivolgersi direttamente a: </w:t>
      </w:r>
      <w:r w:rsidRPr="00340581">
        <w:rPr>
          <w:i/>
        </w:rPr>
        <w:t>info@</w:t>
      </w:r>
      <w:r>
        <w:rPr>
          <w:i/>
        </w:rPr>
        <w:t xml:space="preserve">comsurgery.it - </w:t>
      </w:r>
      <w:r>
        <w:t>tel. 06 87679909</w:t>
      </w:r>
    </w:p>
    <w:p w14:paraId="7E370DDD" w14:textId="77777777" w:rsidR="002E0E80" w:rsidRDefault="002E0E80" w:rsidP="002E0E80"/>
    <w:p w14:paraId="211BD5D7" w14:textId="77777777" w:rsidR="002E0E80" w:rsidRDefault="002E0E80" w:rsidP="002E0E80">
      <w:pPr>
        <w:pStyle w:val="Titolo2"/>
      </w:pPr>
      <w:r>
        <w:t>DIRITTO ALLA RISERVATEZZA</w:t>
      </w:r>
    </w:p>
    <w:p w14:paraId="43E76B01" w14:textId="6386D280" w:rsidR="002E0E80" w:rsidRDefault="002E0E80" w:rsidP="002E0E80">
      <w:r>
        <w:t xml:space="preserve">Con la sottoscrizione del presente modulo il candidato dichiara di </w:t>
      </w:r>
      <w:r w:rsidR="00B74012">
        <w:t>essere</w:t>
      </w:r>
      <w:r>
        <w:t xml:space="preserve"> consapevole che i suoi dati saranno raccolti, trattati e trasmessi unicamente per l’espletamento delle procedure richieste dalla Normativa ECM vigente.</w:t>
      </w:r>
    </w:p>
    <w:p w14:paraId="2000CD4C" w14:textId="77777777" w:rsidR="002E0E80" w:rsidRDefault="002E0E80" w:rsidP="002E0E80"/>
    <w:p w14:paraId="59D09E78" w14:textId="757A9B2C" w:rsidR="002E0E80" w:rsidRDefault="00FA0567" w:rsidP="002E0E80">
      <w:r>
        <w:t xml:space="preserve">                                                                                                                   </w:t>
      </w:r>
      <w:r w:rsidRPr="003E4F0E">
        <w:fldChar w:fldCharType="begin">
          <w:ffData>
            <w:name w:val="Testo1"/>
            <w:enabled/>
            <w:calcOnExit w:val="0"/>
            <w:textInput/>
          </w:ffData>
        </w:fldChar>
      </w:r>
      <w:r w:rsidRPr="003E4F0E">
        <w:instrText xml:space="preserve"> FORMTEXT </w:instrText>
      </w:r>
      <w:r w:rsidRPr="003E4F0E">
        <w:fldChar w:fldCharType="separate"/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fldChar w:fldCharType="end"/>
      </w:r>
      <w:r>
        <w:t xml:space="preserve">   </w:t>
      </w:r>
      <w:r w:rsidRPr="003E4F0E">
        <w:fldChar w:fldCharType="begin">
          <w:ffData>
            <w:name w:val="Testo1"/>
            <w:enabled/>
            <w:calcOnExit w:val="0"/>
            <w:textInput/>
          </w:ffData>
        </w:fldChar>
      </w:r>
      <w:r w:rsidRPr="003E4F0E">
        <w:instrText xml:space="preserve"> FORMTEXT </w:instrText>
      </w:r>
      <w:r w:rsidRPr="003E4F0E">
        <w:fldChar w:fldCharType="separate"/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rPr>
          <w:noProof/>
        </w:rPr>
        <w:t> </w:t>
      </w:r>
      <w:r w:rsidRPr="003E4F0E">
        <w:fldChar w:fldCharType="end"/>
      </w:r>
    </w:p>
    <w:p w14:paraId="335C54D6" w14:textId="77777777" w:rsidR="002E0E80" w:rsidRPr="00B748F1" w:rsidRDefault="002E0E80" w:rsidP="002E0E80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B748F1">
        <w:rPr>
          <w:sz w:val="16"/>
          <w:szCs w:val="16"/>
        </w:rPr>
        <w:t>Data e Firma</w:t>
      </w:r>
    </w:p>
    <w:p w14:paraId="782F5727" w14:textId="77777777" w:rsidR="002E0E80" w:rsidRDefault="002E0E80" w:rsidP="002E0E80"/>
    <w:p w14:paraId="4B2F62F6" w14:textId="77777777" w:rsidR="00561A5C" w:rsidRDefault="00561A5C" w:rsidP="002E0E80">
      <w:pPr>
        <w:pStyle w:val="Titolo2"/>
        <w:pBdr>
          <w:top w:val="none" w:sz="0" w:space="0" w:color="auto"/>
        </w:pBdr>
      </w:pPr>
    </w:p>
    <w:sectPr w:rsidR="00561A5C" w:rsidSect="00B030E4">
      <w:headerReference w:type="default" r:id="rId11"/>
      <w:footerReference w:type="default" r:id="rId12"/>
      <w:pgSz w:w="11906" w:h="16838"/>
      <w:pgMar w:top="1417" w:right="1134" w:bottom="1134" w:left="1134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3614" w14:textId="77777777" w:rsidR="004F325C" w:rsidRDefault="004F325C" w:rsidP="007878C7">
      <w:r>
        <w:separator/>
      </w:r>
    </w:p>
  </w:endnote>
  <w:endnote w:type="continuationSeparator" w:id="0">
    <w:p w14:paraId="1188D80E" w14:textId="77777777" w:rsidR="004F325C" w:rsidRDefault="004F325C" w:rsidP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BT">
    <w:altName w:val="Cambria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5A8" w14:textId="77777777" w:rsidR="00B030E4" w:rsidRDefault="007878C7" w:rsidP="007878C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5F53D811" wp14:editId="2E94F4CB">
          <wp:simplePos x="0" y="0"/>
          <wp:positionH relativeFrom="column">
            <wp:posOffset>5231765</wp:posOffset>
          </wp:positionH>
          <wp:positionV relativeFrom="paragraph">
            <wp:posOffset>104482</wp:posOffset>
          </wp:positionV>
          <wp:extent cx="718820" cy="718820"/>
          <wp:effectExtent l="0" t="0" r="508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cc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37FE9D0" wp14:editId="7D3990C6">
          <wp:simplePos x="0" y="0"/>
          <wp:positionH relativeFrom="margin">
            <wp:posOffset>13970</wp:posOffset>
          </wp:positionH>
          <wp:positionV relativeFrom="paragraph">
            <wp:posOffset>153377</wp:posOffset>
          </wp:positionV>
          <wp:extent cx="783167" cy="473248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OIecm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67" cy="473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E40FC" w14:textId="77777777" w:rsidR="00B030E4" w:rsidRDefault="00B030E4" w:rsidP="007878C7">
    <w:pPr>
      <w:pStyle w:val="Pidipagina"/>
    </w:pPr>
  </w:p>
  <w:p w14:paraId="570FCACD" w14:textId="77777777" w:rsidR="007878C7" w:rsidRDefault="007878C7" w:rsidP="007878C7">
    <w:pPr>
      <w:pStyle w:val="Pidipagina"/>
    </w:pPr>
  </w:p>
  <w:p w14:paraId="13E410B6" w14:textId="77777777" w:rsidR="00B030E4" w:rsidRPr="007878C7" w:rsidRDefault="00B030E4" w:rsidP="007878C7">
    <w:pPr>
      <w:pStyle w:val="Pidipagina"/>
      <w:rPr>
        <w:color w:val="0070C0"/>
        <w:sz w:val="16"/>
        <w:szCs w:val="16"/>
      </w:rPr>
    </w:pPr>
    <w:r w:rsidRPr="007878C7">
      <w:rPr>
        <w:color w:val="0070C0"/>
        <w:w w:val="90"/>
        <w:sz w:val="16"/>
        <w:szCs w:val="16"/>
      </w:rPr>
      <w:t>Provider ECM n. 1579</w:t>
    </w:r>
    <w:r w:rsidRPr="007878C7">
      <w:rPr>
        <w:color w:val="0070C0"/>
        <w:sz w:val="16"/>
        <w:szCs w:val="16"/>
      </w:rPr>
      <w:tab/>
    </w:r>
    <w:r w:rsidRPr="007878C7">
      <w:rPr>
        <w:color w:val="0070C0"/>
        <w:sz w:val="16"/>
        <w:szCs w:val="16"/>
      </w:rPr>
      <w:tab/>
    </w:r>
    <w:r w:rsidRPr="007878C7">
      <w:rPr>
        <w:color w:val="0070C0"/>
        <w:w w:val="90"/>
        <w:sz w:val="16"/>
        <w:szCs w:val="16"/>
      </w:rPr>
      <w:t>Segreteria Organizzativa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63B7" w14:textId="77777777" w:rsidR="004F325C" w:rsidRDefault="004F325C" w:rsidP="007878C7">
      <w:r>
        <w:separator/>
      </w:r>
    </w:p>
  </w:footnote>
  <w:footnote w:type="continuationSeparator" w:id="0">
    <w:p w14:paraId="1D5033DA" w14:textId="77777777" w:rsidR="004F325C" w:rsidRDefault="004F325C" w:rsidP="007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2FD1" w14:textId="09AC4A97" w:rsidR="007878C7" w:rsidRDefault="00A13D8B" w:rsidP="007878C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1B636B5" wp14:editId="1D7F5EC4">
          <wp:simplePos x="0" y="0"/>
          <wp:positionH relativeFrom="column">
            <wp:posOffset>762553</wp:posOffset>
          </wp:positionH>
          <wp:positionV relativeFrom="paragraph">
            <wp:posOffset>-141605</wp:posOffset>
          </wp:positionV>
          <wp:extent cx="699491" cy="689395"/>
          <wp:effectExtent l="0" t="0" r="571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91" cy="68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5E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4F09C" wp14:editId="6090DCEB">
              <wp:simplePos x="0" y="0"/>
              <wp:positionH relativeFrom="column">
                <wp:posOffset>11430</wp:posOffset>
              </wp:positionH>
              <wp:positionV relativeFrom="paragraph">
                <wp:posOffset>-179070</wp:posOffset>
              </wp:positionV>
              <wp:extent cx="6120000" cy="769620"/>
              <wp:effectExtent l="19050" t="19050" r="14605" b="1143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3EF52" w14:textId="11FAD132" w:rsidR="00F535AB" w:rsidRPr="007878C7" w:rsidRDefault="00F535AB" w:rsidP="00A13D8B">
                          <w:pPr>
                            <w:pStyle w:val="Titolo1"/>
                            <w:ind w:left="2268"/>
                          </w:pPr>
                          <w:bookmarkStart w:id="6" w:name="_Hlk17885453"/>
                          <w:bookmarkEnd w:id="6"/>
                          <w:r w:rsidRPr="007878C7">
                            <w:t>Scuola Speciale ACOI</w:t>
                          </w:r>
                          <w:r w:rsidR="00A13D8B">
                            <w:t xml:space="preserve"> SICT</w:t>
                          </w:r>
                        </w:p>
                        <w:p w14:paraId="0EB0EC24" w14:textId="77777777" w:rsidR="00F535AB" w:rsidRPr="007878C7" w:rsidRDefault="00F535AB" w:rsidP="00A13D8B">
                          <w:pPr>
                            <w:pStyle w:val="Titolo1"/>
                            <w:ind w:left="2268"/>
                          </w:pPr>
                          <w:r w:rsidRPr="007878C7">
                            <w:t xml:space="preserve">di Chirurgia </w:t>
                          </w:r>
                          <w:r w:rsidR="00B738A6">
                            <w:t>Toracica</w:t>
                          </w:r>
                        </w:p>
                        <w:p w14:paraId="345FE244" w14:textId="5E934494" w:rsidR="00F535AB" w:rsidRPr="007878C7" w:rsidRDefault="00F535AB" w:rsidP="00A13D8B">
                          <w:pPr>
                            <w:pStyle w:val="Titolo1"/>
                            <w:ind w:left="2268"/>
                            <w:rPr>
                              <w:b/>
                            </w:rPr>
                          </w:pPr>
                          <w:r w:rsidRPr="007878C7">
                            <w:rPr>
                              <w:b/>
                            </w:rPr>
                            <w:t>Edizione 20</w:t>
                          </w:r>
                          <w:r w:rsidR="00A13D8B">
                            <w:rPr>
                              <w:b/>
                            </w:rPr>
                            <w:t>21</w:t>
                          </w:r>
                        </w:p>
                        <w:p w14:paraId="5D782597" w14:textId="77777777" w:rsidR="00F535AB" w:rsidRPr="007878C7" w:rsidRDefault="00F535AB" w:rsidP="00A13D8B">
                          <w:pPr>
                            <w:pStyle w:val="Titolo1"/>
                            <w:ind w:left="2268"/>
                            <w:rPr>
                              <w:i/>
                            </w:rPr>
                          </w:pPr>
                          <w:r w:rsidRPr="007878C7">
                            <w:rPr>
                              <w:i/>
                            </w:rPr>
                            <w:t xml:space="preserve">Direttore: </w:t>
                          </w:r>
                          <w:r w:rsidR="00B738A6">
                            <w:rPr>
                              <w:i/>
                            </w:rPr>
                            <w:t>Giuseppe Cardillo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F09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9pt;margin-top:-14.1pt;width:481.9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" fillcolor="white [3201]" strokecolor="#0070c0" strokeweight="3pt">
              <v:textbox>
                <w:txbxContent>
                  <w:p w14:paraId="2473EF52" w14:textId="11FAD132" w:rsidR="00F535AB" w:rsidRPr="007878C7" w:rsidRDefault="00F535AB" w:rsidP="00A13D8B">
                    <w:pPr>
                      <w:pStyle w:val="Titolo1"/>
                      <w:ind w:left="2268"/>
                    </w:pPr>
                    <w:bookmarkStart w:id="7" w:name="_Hlk17885453"/>
                    <w:bookmarkEnd w:id="7"/>
                    <w:r w:rsidRPr="007878C7">
                      <w:t>Scuola Speciale ACOI</w:t>
                    </w:r>
                    <w:r w:rsidR="00A13D8B">
                      <w:t xml:space="preserve"> SICT</w:t>
                    </w:r>
                  </w:p>
                  <w:p w14:paraId="0EB0EC24" w14:textId="77777777" w:rsidR="00F535AB" w:rsidRPr="007878C7" w:rsidRDefault="00F535AB" w:rsidP="00A13D8B">
                    <w:pPr>
                      <w:pStyle w:val="Titolo1"/>
                      <w:ind w:left="2268"/>
                    </w:pPr>
                    <w:r w:rsidRPr="007878C7">
                      <w:t xml:space="preserve">di Chirurgia </w:t>
                    </w:r>
                    <w:r w:rsidR="00B738A6">
                      <w:t>Toracica</w:t>
                    </w:r>
                  </w:p>
                  <w:p w14:paraId="345FE244" w14:textId="5E934494" w:rsidR="00F535AB" w:rsidRPr="007878C7" w:rsidRDefault="00F535AB" w:rsidP="00A13D8B">
                    <w:pPr>
                      <w:pStyle w:val="Titolo1"/>
                      <w:ind w:left="2268"/>
                      <w:rPr>
                        <w:b/>
                      </w:rPr>
                    </w:pPr>
                    <w:r w:rsidRPr="007878C7">
                      <w:rPr>
                        <w:b/>
                      </w:rPr>
                      <w:t>Edizione 20</w:t>
                    </w:r>
                    <w:r w:rsidR="00A13D8B">
                      <w:rPr>
                        <w:b/>
                      </w:rPr>
                      <w:t>21</w:t>
                    </w:r>
                  </w:p>
                  <w:p w14:paraId="5D782597" w14:textId="77777777" w:rsidR="00F535AB" w:rsidRPr="007878C7" w:rsidRDefault="00F535AB" w:rsidP="00A13D8B">
                    <w:pPr>
                      <w:pStyle w:val="Titolo1"/>
                      <w:ind w:left="2268"/>
                      <w:rPr>
                        <w:i/>
                      </w:rPr>
                    </w:pPr>
                    <w:r w:rsidRPr="007878C7">
                      <w:rPr>
                        <w:i/>
                      </w:rPr>
                      <w:t xml:space="preserve">Direttore: </w:t>
                    </w:r>
                    <w:r w:rsidR="00B738A6">
                      <w:rPr>
                        <w:i/>
                      </w:rPr>
                      <w:t>Giuseppe Cardillo</w:t>
                    </w:r>
                  </w:p>
                </w:txbxContent>
              </v:textbox>
            </v:shape>
          </w:pict>
        </mc:Fallback>
      </mc:AlternateContent>
    </w:r>
    <w:r w:rsidR="007878C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C3CE9D2" wp14:editId="77E3201C">
          <wp:simplePos x="0" y="0"/>
          <wp:positionH relativeFrom="column">
            <wp:posOffset>55245</wp:posOffset>
          </wp:positionH>
          <wp:positionV relativeFrom="paragraph">
            <wp:posOffset>-127195</wp:posOffset>
          </wp:positionV>
          <wp:extent cx="676275" cy="676275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02FED" w14:textId="77777777" w:rsidR="007878C7" w:rsidRDefault="007878C7" w:rsidP="007878C7">
    <w:pPr>
      <w:pStyle w:val="Intestazione"/>
    </w:pPr>
  </w:p>
  <w:p w14:paraId="1C6B907C" w14:textId="77777777" w:rsidR="007878C7" w:rsidRDefault="007878C7" w:rsidP="007878C7">
    <w:pPr>
      <w:pStyle w:val="Intestazione"/>
    </w:pPr>
  </w:p>
  <w:p w14:paraId="6592A269" w14:textId="77777777" w:rsidR="00F535AB" w:rsidRDefault="00F535AB" w:rsidP="007878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IC5YnmSkzLKLaf5BEccjU6fV0QInjFWmNGOvip/XMIKY4sP71P/sdtqQ28poT3Ra5uOMajSmZH3YJ8fnoj+Vw==" w:salt="SaFdvA8N5gFAhsML3HZSG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B738A6"/>
    <w:rsid w:val="00017B30"/>
    <w:rsid w:val="00020673"/>
    <w:rsid w:val="00061C8F"/>
    <w:rsid w:val="00072EFD"/>
    <w:rsid w:val="00091F9B"/>
    <w:rsid w:val="000920D1"/>
    <w:rsid w:val="00126C9A"/>
    <w:rsid w:val="0016409F"/>
    <w:rsid w:val="00181CC6"/>
    <w:rsid w:val="001C7B09"/>
    <w:rsid w:val="00297212"/>
    <w:rsid w:val="002A03DC"/>
    <w:rsid w:val="002C75DB"/>
    <w:rsid w:val="002E0E80"/>
    <w:rsid w:val="00340581"/>
    <w:rsid w:val="00350F66"/>
    <w:rsid w:val="00376259"/>
    <w:rsid w:val="003C5AA7"/>
    <w:rsid w:val="003D2B01"/>
    <w:rsid w:val="003E4F0E"/>
    <w:rsid w:val="00405C0B"/>
    <w:rsid w:val="0041178E"/>
    <w:rsid w:val="00455E5B"/>
    <w:rsid w:val="00460706"/>
    <w:rsid w:val="00480927"/>
    <w:rsid w:val="00497860"/>
    <w:rsid w:val="004E32BA"/>
    <w:rsid w:val="004F325C"/>
    <w:rsid w:val="00561A5C"/>
    <w:rsid w:val="005E7A6B"/>
    <w:rsid w:val="0063679A"/>
    <w:rsid w:val="0064274C"/>
    <w:rsid w:val="00657E04"/>
    <w:rsid w:val="006A60D1"/>
    <w:rsid w:val="006D54A2"/>
    <w:rsid w:val="006E680D"/>
    <w:rsid w:val="00711C97"/>
    <w:rsid w:val="007878C7"/>
    <w:rsid w:val="007E1615"/>
    <w:rsid w:val="00830522"/>
    <w:rsid w:val="00862CD9"/>
    <w:rsid w:val="00873E5E"/>
    <w:rsid w:val="008C0F3A"/>
    <w:rsid w:val="00927F97"/>
    <w:rsid w:val="0096736F"/>
    <w:rsid w:val="009909FE"/>
    <w:rsid w:val="00991DE6"/>
    <w:rsid w:val="00A13D8B"/>
    <w:rsid w:val="00A61533"/>
    <w:rsid w:val="00A87243"/>
    <w:rsid w:val="00A96B26"/>
    <w:rsid w:val="00AD78AF"/>
    <w:rsid w:val="00AE37B8"/>
    <w:rsid w:val="00B030E4"/>
    <w:rsid w:val="00B738A6"/>
    <w:rsid w:val="00B74012"/>
    <w:rsid w:val="00BB48EA"/>
    <w:rsid w:val="00BC2CD7"/>
    <w:rsid w:val="00C25240"/>
    <w:rsid w:val="00C57093"/>
    <w:rsid w:val="00CC6580"/>
    <w:rsid w:val="00D1072B"/>
    <w:rsid w:val="00D80CAA"/>
    <w:rsid w:val="00DE2CF3"/>
    <w:rsid w:val="00DF181A"/>
    <w:rsid w:val="00E302D7"/>
    <w:rsid w:val="00E31133"/>
    <w:rsid w:val="00E458AB"/>
    <w:rsid w:val="00EA6B72"/>
    <w:rsid w:val="00ED0AE0"/>
    <w:rsid w:val="00F155EF"/>
    <w:rsid w:val="00F25B3D"/>
    <w:rsid w:val="00F41490"/>
    <w:rsid w:val="00F4224C"/>
    <w:rsid w:val="00F535AB"/>
    <w:rsid w:val="00F53EE9"/>
    <w:rsid w:val="00F57DE2"/>
    <w:rsid w:val="00FA056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5DFC4"/>
  <w15:docId w15:val="{36FD1616-A3AE-4ED8-A861-6ABADA8C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8C7"/>
    <w:pPr>
      <w:tabs>
        <w:tab w:val="right" w:pos="9498"/>
      </w:tabs>
      <w:spacing w:before="60" w:after="6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878C7"/>
    <w:pPr>
      <w:spacing w:before="0" w:after="0"/>
      <w:ind w:left="1134"/>
      <w:outlineLvl w:val="0"/>
    </w:pPr>
    <w:rPr>
      <w:rFonts w:ascii="Clarendon BT" w:hAnsi="Clarendon BT"/>
      <w:color w:val="0070C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78C7"/>
    <w:pPr>
      <w:pBdr>
        <w:top w:val="single" w:sz="24" w:space="1" w:color="0070C0"/>
      </w:pBdr>
      <w:outlineLvl w:val="1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6B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78C7"/>
    <w:rPr>
      <w:rFonts w:ascii="Clarendon BT" w:hAnsi="Clarendon BT"/>
      <w:color w:val="0070C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8C7"/>
    <w:rPr>
      <w:b/>
      <w:sz w:val="28"/>
      <w:szCs w:val="28"/>
    </w:rPr>
  </w:style>
  <w:style w:type="paragraph" w:styleId="Nessunaspaziatura">
    <w:name w:val="No Spacing"/>
    <w:uiPriority w:val="1"/>
    <w:qFormat/>
    <w:rsid w:val="00BC2CD7"/>
    <w:pPr>
      <w:tabs>
        <w:tab w:val="right" w:pos="9498"/>
      </w:tabs>
      <w:spacing w:after="0" w:line="240" w:lineRule="auto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4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COMSURGERY%20SRL\COMSURGERY%20SRL%20Team%20Site%20-%20Documents\Modulistica\Modulo%20Iscrizione%20-%20SENOLOG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A803F-08E1-4A3F-BADB-B55E3E15D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3CBF8-4819-4621-94F0-7A5F7B7A7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BBC781-2346-4D8D-80A1-DA15CB1D5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C1BCA-0319-4D63-9E94-E8C006B9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- SENOLOGICA.dotx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Scuola Laparo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Scuola Laparo</dc:title>
  <dc:creator>Segreteria</dc:creator>
  <cp:keywords>Corso Avanzato</cp:keywords>
  <cp:lastModifiedBy>Mario Campli</cp:lastModifiedBy>
  <cp:revision>3</cp:revision>
  <cp:lastPrinted>2019-04-16T09:41:00Z</cp:lastPrinted>
  <dcterms:created xsi:type="dcterms:W3CDTF">2021-05-04T23:30:00Z</dcterms:created>
  <dcterms:modified xsi:type="dcterms:W3CDTF">2021-05-04T23:33:00Z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  <property fmtid="{D5CDD505-2E9C-101B-9397-08002B2CF9AE}" pid="3" name="AuthorIds_UIVersion_512">
    <vt:lpwstr>12</vt:lpwstr>
  </property>
</Properties>
</file>